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9" w:rsidRPr="00624F62" w:rsidRDefault="000B4609">
      <w:pPr>
        <w:rPr>
          <w:sz w:val="28"/>
          <w:szCs w:val="28"/>
          <w:lang w:val="en-US"/>
        </w:rPr>
      </w:pPr>
    </w:p>
    <w:p w:rsidR="00624F62" w:rsidRPr="00624F62" w:rsidRDefault="00624F62" w:rsidP="00624F62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F62">
        <w:rPr>
          <w:rFonts w:ascii="Times New Roman" w:hAnsi="Times New Roman" w:cs="Times New Roman"/>
          <w:b/>
          <w:color w:val="000000"/>
          <w:sz w:val="28"/>
          <w:szCs w:val="28"/>
        </w:rPr>
        <w:t>ПРИКАЗ № 1</w:t>
      </w: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758A" w:rsidRPr="00624F62" w:rsidRDefault="00624F62" w:rsidP="008475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24F62">
        <w:rPr>
          <w:rFonts w:ascii="Times New Roman" w:hAnsi="Times New Roman" w:cs="Times New Roman"/>
          <w:sz w:val="28"/>
          <w:szCs w:val="28"/>
        </w:rPr>
        <w:t>«</w:t>
      </w:r>
      <w:r w:rsidR="003728C7">
        <w:rPr>
          <w:rFonts w:ascii="Times New Roman" w:hAnsi="Times New Roman" w:cs="Times New Roman"/>
          <w:sz w:val="28"/>
          <w:szCs w:val="28"/>
        </w:rPr>
        <w:t xml:space="preserve"> </w:t>
      </w:r>
      <w:r w:rsidR="00791B51">
        <w:rPr>
          <w:rFonts w:ascii="Times New Roman" w:hAnsi="Times New Roman" w:cs="Times New Roman"/>
          <w:sz w:val="28"/>
          <w:szCs w:val="28"/>
        </w:rPr>
        <w:t>01</w:t>
      </w:r>
      <w:r w:rsidR="003728C7">
        <w:rPr>
          <w:rFonts w:ascii="Times New Roman" w:hAnsi="Times New Roman" w:cs="Times New Roman"/>
          <w:sz w:val="28"/>
          <w:szCs w:val="28"/>
        </w:rPr>
        <w:t xml:space="preserve"> » ноября </w:t>
      </w:r>
      <w:r w:rsidRPr="00624F62">
        <w:rPr>
          <w:rFonts w:ascii="Times New Roman" w:hAnsi="Times New Roman" w:cs="Times New Roman"/>
          <w:sz w:val="28"/>
          <w:szCs w:val="28"/>
        </w:rPr>
        <w:t xml:space="preserve"> 20</w:t>
      </w:r>
      <w:r w:rsidR="003728C7">
        <w:rPr>
          <w:rFonts w:ascii="Times New Roman" w:hAnsi="Times New Roman" w:cs="Times New Roman"/>
          <w:sz w:val="28"/>
          <w:szCs w:val="28"/>
        </w:rPr>
        <w:t>19</w:t>
      </w:r>
      <w:r w:rsidRPr="00624F62">
        <w:rPr>
          <w:rFonts w:ascii="Times New Roman" w:hAnsi="Times New Roman" w:cs="Times New Roman"/>
          <w:sz w:val="28"/>
          <w:szCs w:val="28"/>
        </w:rPr>
        <w:t xml:space="preserve"> г.</w:t>
      </w:r>
      <w:r w:rsidR="0084758A" w:rsidRPr="0084758A">
        <w:rPr>
          <w:rFonts w:ascii="Times New Roman" w:hAnsi="Times New Roman" w:cs="Times New Roman"/>
          <w:sz w:val="28"/>
          <w:szCs w:val="28"/>
        </w:rPr>
        <w:t xml:space="preserve"> </w:t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>
        <w:rPr>
          <w:rFonts w:ascii="Times New Roman" w:hAnsi="Times New Roman" w:cs="Times New Roman"/>
          <w:sz w:val="28"/>
          <w:szCs w:val="28"/>
        </w:rPr>
        <w:tab/>
      </w:r>
      <w:r w:rsidR="0084758A" w:rsidRPr="00624F62">
        <w:rPr>
          <w:rFonts w:ascii="Times New Roman" w:hAnsi="Times New Roman" w:cs="Times New Roman"/>
          <w:sz w:val="28"/>
          <w:szCs w:val="28"/>
        </w:rPr>
        <w:t>г. Брянск</w:t>
      </w: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4F62" w:rsidRPr="00624F62" w:rsidRDefault="00624F62" w:rsidP="00624F6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24F62">
        <w:rPr>
          <w:rFonts w:ascii="Times New Roman" w:hAnsi="Times New Roman" w:cs="Times New Roman"/>
          <w:sz w:val="28"/>
          <w:szCs w:val="28"/>
        </w:rPr>
        <w:t>О вступлении в должность генерального директора  Общества</w:t>
      </w:r>
    </w:p>
    <w:p w:rsidR="00624F62" w:rsidRPr="00624F62" w:rsidRDefault="00624F62" w:rsidP="00624F62">
      <w:pPr>
        <w:jc w:val="both"/>
        <w:rPr>
          <w:sz w:val="28"/>
          <w:szCs w:val="28"/>
        </w:rPr>
      </w:pPr>
    </w:p>
    <w:p w:rsidR="00624F62" w:rsidRPr="00624F62" w:rsidRDefault="00624F62" w:rsidP="00624F62">
      <w:pPr>
        <w:jc w:val="both"/>
        <w:rPr>
          <w:sz w:val="28"/>
          <w:szCs w:val="28"/>
        </w:rPr>
      </w:pPr>
      <w:r w:rsidRPr="00624F62">
        <w:rPr>
          <w:sz w:val="28"/>
          <w:szCs w:val="28"/>
        </w:rPr>
        <w:t xml:space="preserve">1. В соответствии с Протоколом № </w:t>
      </w:r>
      <w:r w:rsidR="003728C7">
        <w:rPr>
          <w:sz w:val="28"/>
          <w:szCs w:val="28"/>
        </w:rPr>
        <w:t>1</w:t>
      </w:r>
      <w:r w:rsidRPr="00624F62">
        <w:rPr>
          <w:sz w:val="28"/>
          <w:szCs w:val="28"/>
        </w:rPr>
        <w:t xml:space="preserve"> от «</w:t>
      </w:r>
      <w:r w:rsidR="003728C7">
        <w:rPr>
          <w:sz w:val="28"/>
          <w:szCs w:val="28"/>
        </w:rPr>
        <w:t xml:space="preserve"> </w:t>
      </w:r>
      <w:r w:rsidR="00791B51">
        <w:rPr>
          <w:sz w:val="28"/>
          <w:szCs w:val="28"/>
        </w:rPr>
        <w:t>01</w:t>
      </w:r>
      <w:r w:rsidR="003728C7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>»</w:t>
      </w:r>
      <w:r w:rsidR="003728C7">
        <w:rPr>
          <w:sz w:val="28"/>
          <w:szCs w:val="28"/>
        </w:rPr>
        <w:t xml:space="preserve"> </w:t>
      </w:r>
      <w:r w:rsidR="00791B51">
        <w:rPr>
          <w:sz w:val="28"/>
          <w:szCs w:val="28"/>
        </w:rPr>
        <w:t>ноября</w:t>
      </w:r>
      <w:r w:rsidR="003728C7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>20</w:t>
      </w:r>
      <w:r w:rsidR="00211C69">
        <w:rPr>
          <w:sz w:val="28"/>
          <w:szCs w:val="28"/>
        </w:rPr>
        <w:t>19</w:t>
      </w:r>
      <w:r w:rsidRPr="00624F62">
        <w:rPr>
          <w:sz w:val="28"/>
          <w:szCs w:val="28"/>
        </w:rPr>
        <w:t xml:space="preserve"> г. Общего собрания участников Общества с ограниченной ответственностью</w:t>
      </w:r>
      <w:r w:rsidR="00791B51">
        <w:rPr>
          <w:sz w:val="28"/>
          <w:szCs w:val="28"/>
        </w:rPr>
        <w:t xml:space="preserve">   </w:t>
      </w:r>
      <w:r w:rsidRPr="00624F62">
        <w:rPr>
          <w:sz w:val="28"/>
          <w:szCs w:val="28"/>
        </w:rPr>
        <w:t xml:space="preserve"> «</w:t>
      </w:r>
      <w:r w:rsidR="00791B51">
        <w:rPr>
          <w:sz w:val="28"/>
          <w:szCs w:val="28"/>
        </w:rPr>
        <w:t>ААА</w:t>
      </w:r>
      <w:r w:rsidRPr="00624F62">
        <w:rPr>
          <w:sz w:val="28"/>
          <w:szCs w:val="28"/>
        </w:rPr>
        <w:t xml:space="preserve">» </w:t>
      </w:r>
      <w:r w:rsidR="00791B51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 xml:space="preserve">я </w:t>
      </w:r>
      <w:r w:rsidR="00211C69">
        <w:rPr>
          <w:sz w:val="28"/>
          <w:szCs w:val="28"/>
        </w:rPr>
        <w:t xml:space="preserve">          </w:t>
      </w:r>
      <w:r w:rsidR="00791B51">
        <w:rPr>
          <w:sz w:val="28"/>
          <w:szCs w:val="28"/>
        </w:rPr>
        <w:t>Иванов Иван Иванович</w:t>
      </w:r>
      <w:r w:rsidR="00211C69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 xml:space="preserve"> вступаю в должность генерального директора Общества </w:t>
      </w:r>
      <w:r w:rsidR="00791B51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>с «</w:t>
      </w:r>
      <w:r w:rsidR="00791B51">
        <w:rPr>
          <w:sz w:val="28"/>
          <w:szCs w:val="28"/>
        </w:rPr>
        <w:t xml:space="preserve"> 01</w:t>
      </w:r>
      <w:r w:rsidR="00211C69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>»</w:t>
      </w:r>
      <w:r w:rsidR="00211C69">
        <w:rPr>
          <w:sz w:val="28"/>
          <w:szCs w:val="28"/>
        </w:rPr>
        <w:t xml:space="preserve"> ноября </w:t>
      </w:r>
      <w:r w:rsidRPr="00624F62">
        <w:rPr>
          <w:sz w:val="28"/>
          <w:szCs w:val="28"/>
        </w:rPr>
        <w:t>20</w:t>
      </w:r>
      <w:r w:rsidR="00211C69">
        <w:rPr>
          <w:sz w:val="28"/>
          <w:szCs w:val="28"/>
        </w:rPr>
        <w:t>19</w:t>
      </w:r>
      <w:r w:rsidRPr="00624F62">
        <w:rPr>
          <w:sz w:val="28"/>
          <w:szCs w:val="28"/>
        </w:rPr>
        <w:t xml:space="preserve"> г.</w:t>
      </w:r>
    </w:p>
    <w:p w:rsidR="003728C7" w:rsidRDefault="003728C7" w:rsidP="00624F62">
      <w:pPr>
        <w:jc w:val="both"/>
        <w:rPr>
          <w:sz w:val="28"/>
          <w:szCs w:val="28"/>
        </w:rPr>
      </w:pPr>
    </w:p>
    <w:p w:rsidR="00624F62" w:rsidRPr="00624F62" w:rsidRDefault="00624F62" w:rsidP="00624F62">
      <w:pPr>
        <w:jc w:val="both"/>
        <w:rPr>
          <w:sz w:val="28"/>
          <w:szCs w:val="28"/>
        </w:rPr>
      </w:pPr>
      <w:r w:rsidRPr="00624F62">
        <w:rPr>
          <w:sz w:val="28"/>
          <w:szCs w:val="28"/>
        </w:rPr>
        <w:t>2. Приказ вступает в силу с момента его подписания.</w:t>
      </w:r>
    </w:p>
    <w:p w:rsidR="00624F62" w:rsidRPr="00624F62" w:rsidRDefault="00624F62" w:rsidP="00624F62">
      <w:pPr>
        <w:rPr>
          <w:sz w:val="28"/>
          <w:szCs w:val="28"/>
        </w:rPr>
      </w:pPr>
    </w:p>
    <w:p w:rsidR="00624F62" w:rsidRPr="00624F62" w:rsidRDefault="00624F62" w:rsidP="00624F62">
      <w:pPr>
        <w:rPr>
          <w:sz w:val="28"/>
          <w:szCs w:val="28"/>
        </w:rPr>
      </w:pPr>
    </w:p>
    <w:p w:rsidR="00624F62" w:rsidRPr="00624F62" w:rsidRDefault="00624F62" w:rsidP="00624F62">
      <w:pPr>
        <w:rPr>
          <w:sz w:val="28"/>
          <w:szCs w:val="28"/>
        </w:rPr>
      </w:pPr>
    </w:p>
    <w:p w:rsidR="00624F62" w:rsidRPr="00624F62" w:rsidRDefault="00624F62" w:rsidP="00624F62">
      <w:pPr>
        <w:rPr>
          <w:sz w:val="28"/>
          <w:szCs w:val="28"/>
        </w:rPr>
      </w:pPr>
    </w:p>
    <w:p w:rsidR="00624F62" w:rsidRPr="00624F62" w:rsidRDefault="00624F62" w:rsidP="00624F62">
      <w:pPr>
        <w:jc w:val="both"/>
        <w:rPr>
          <w:sz w:val="28"/>
          <w:szCs w:val="28"/>
        </w:rPr>
      </w:pPr>
      <w:r w:rsidRPr="00624F62">
        <w:rPr>
          <w:sz w:val="28"/>
          <w:szCs w:val="28"/>
        </w:rPr>
        <w:t>Генеральный директор ООО «</w:t>
      </w:r>
      <w:r w:rsidR="00791B51">
        <w:rPr>
          <w:sz w:val="28"/>
          <w:szCs w:val="28"/>
        </w:rPr>
        <w:t>ААА</w:t>
      </w:r>
      <w:r w:rsidR="003728C7">
        <w:rPr>
          <w:sz w:val="28"/>
          <w:szCs w:val="28"/>
        </w:rPr>
        <w:t xml:space="preserve">»   </w:t>
      </w:r>
      <w:r w:rsidRPr="00624F62">
        <w:rPr>
          <w:sz w:val="28"/>
          <w:szCs w:val="28"/>
        </w:rPr>
        <w:t xml:space="preserve"> </w:t>
      </w:r>
      <w:r w:rsidR="00211C69">
        <w:rPr>
          <w:sz w:val="28"/>
          <w:szCs w:val="28"/>
        </w:rPr>
        <w:t xml:space="preserve">                                     </w:t>
      </w:r>
      <w:r w:rsidRPr="00624F62">
        <w:rPr>
          <w:sz w:val="28"/>
          <w:szCs w:val="28"/>
        </w:rPr>
        <w:t xml:space="preserve">/ </w:t>
      </w:r>
      <w:r w:rsidR="00791B51">
        <w:rPr>
          <w:sz w:val="28"/>
          <w:szCs w:val="28"/>
        </w:rPr>
        <w:t>___________</w:t>
      </w:r>
      <w:r w:rsidR="00211C69">
        <w:rPr>
          <w:sz w:val="28"/>
          <w:szCs w:val="28"/>
        </w:rPr>
        <w:t xml:space="preserve"> </w:t>
      </w:r>
      <w:r w:rsidRPr="00624F62">
        <w:rPr>
          <w:sz w:val="28"/>
          <w:szCs w:val="28"/>
        </w:rPr>
        <w:t>/</w:t>
      </w:r>
    </w:p>
    <w:p w:rsidR="00624F62" w:rsidRDefault="00624F62" w:rsidP="00624F62">
      <w:pPr>
        <w:tabs>
          <w:tab w:val="right" w:pos="9360"/>
        </w:tabs>
        <w:spacing w:line="360" w:lineRule="auto"/>
        <w:rPr>
          <w:b/>
        </w:rPr>
      </w:pPr>
    </w:p>
    <w:p w:rsidR="000B4609" w:rsidRPr="003728C7" w:rsidRDefault="000B4609"/>
    <w:p w:rsidR="000B4609" w:rsidRPr="003728C7" w:rsidRDefault="000B4609"/>
    <w:sectPr w:rsidR="000B4609" w:rsidRPr="003728C7" w:rsidSect="00A64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F2" w:rsidRDefault="00C66EF2" w:rsidP="00AA6EFC">
      <w:r>
        <w:separator/>
      </w:r>
    </w:p>
  </w:endnote>
  <w:endnote w:type="continuationSeparator" w:id="1">
    <w:p w:rsidR="00C66EF2" w:rsidRDefault="00C66EF2" w:rsidP="00AA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C" w:rsidRDefault="00AA6E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C" w:rsidRDefault="00AA6E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C" w:rsidRDefault="00AA6E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F2" w:rsidRDefault="00C66EF2" w:rsidP="00AA6EFC">
      <w:r>
        <w:separator/>
      </w:r>
    </w:p>
  </w:footnote>
  <w:footnote w:type="continuationSeparator" w:id="1">
    <w:p w:rsidR="00C66EF2" w:rsidRDefault="00C66EF2" w:rsidP="00AA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C" w:rsidRDefault="00AA6E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C" w:rsidRDefault="00AA6E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C" w:rsidRDefault="00AA6E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609"/>
    <w:rsid w:val="00032634"/>
    <w:rsid w:val="000863AB"/>
    <w:rsid w:val="000B4609"/>
    <w:rsid w:val="000E0CD1"/>
    <w:rsid w:val="0011432F"/>
    <w:rsid w:val="001260AD"/>
    <w:rsid w:val="00182AAC"/>
    <w:rsid w:val="001B363F"/>
    <w:rsid w:val="001E2BDE"/>
    <w:rsid w:val="00203FAE"/>
    <w:rsid w:val="00211C69"/>
    <w:rsid w:val="002A35FA"/>
    <w:rsid w:val="002D50D1"/>
    <w:rsid w:val="00326BA7"/>
    <w:rsid w:val="003728C7"/>
    <w:rsid w:val="00377B56"/>
    <w:rsid w:val="003D01FE"/>
    <w:rsid w:val="00404CB6"/>
    <w:rsid w:val="00441AAB"/>
    <w:rsid w:val="004A6979"/>
    <w:rsid w:val="004D0251"/>
    <w:rsid w:val="005A3270"/>
    <w:rsid w:val="00624F62"/>
    <w:rsid w:val="00636EBF"/>
    <w:rsid w:val="00673AA4"/>
    <w:rsid w:val="006840CE"/>
    <w:rsid w:val="006D5821"/>
    <w:rsid w:val="006E53C0"/>
    <w:rsid w:val="006F5DDC"/>
    <w:rsid w:val="00741E46"/>
    <w:rsid w:val="0074678B"/>
    <w:rsid w:val="00791B51"/>
    <w:rsid w:val="0084758A"/>
    <w:rsid w:val="008C473B"/>
    <w:rsid w:val="00901D3E"/>
    <w:rsid w:val="009311CF"/>
    <w:rsid w:val="00A261C7"/>
    <w:rsid w:val="00A6435C"/>
    <w:rsid w:val="00AA6EFC"/>
    <w:rsid w:val="00AF0E4F"/>
    <w:rsid w:val="00B05005"/>
    <w:rsid w:val="00B06E04"/>
    <w:rsid w:val="00B3590E"/>
    <w:rsid w:val="00BB4F67"/>
    <w:rsid w:val="00C07B22"/>
    <w:rsid w:val="00C66EF2"/>
    <w:rsid w:val="00D06E4F"/>
    <w:rsid w:val="00D74C98"/>
    <w:rsid w:val="00D755FF"/>
    <w:rsid w:val="00DB59D1"/>
    <w:rsid w:val="00E45F24"/>
    <w:rsid w:val="00EB263A"/>
    <w:rsid w:val="00ED0186"/>
    <w:rsid w:val="00EF6E57"/>
    <w:rsid w:val="00F02FBB"/>
    <w:rsid w:val="00F23F85"/>
    <w:rsid w:val="00F518B9"/>
    <w:rsid w:val="00F77BAA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CE"/>
    <w:rPr>
      <w:sz w:val="24"/>
      <w:szCs w:val="24"/>
    </w:rPr>
  </w:style>
  <w:style w:type="paragraph" w:styleId="2">
    <w:name w:val="heading 2"/>
    <w:basedOn w:val="a"/>
    <w:next w:val="a"/>
    <w:qFormat/>
    <w:rsid w:val="004A697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11C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F5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6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6EF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A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EFC"/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624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24F62"/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21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%20&#1044;&#1086;&#1082;&#1091;&#1084;&#1077;&#1085;&#1090;&#1086;&#1074;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MALMMS</dc:creator>
  <cp:lastModifiedBy>SM</cp:lastModifiedBy>
  <cp:revision>9</cp:revision>
  <cp:lastPrinted>2012-09-07T03:57:00Z</cp:lastPrinted>
  <dcterms:created xsi:type="dcterms:W3CDTF">2019-11-24T21:32:00Z</dcterms:created>
  <dcterms:modified xsi:type="dcterms:W3CDTF">2019-11-29T12:01:00Z</dcterms:modified>
</cp:coreProperties>
</file>